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2" w:type="pct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2991"/>
        <w:gridCol w:w="95"/>
        <w:gridCol w:w="6391"/>
      </w:tblGrid>
      <w:tr w:rsidR="00EF2623" w:rsidRPr="00622636">
        <w:trPr>
          <w:trHeight w:val="567"/>
        </w:trPr>
        <w:tc>
          <w:tcPr>
            <w:tcW w:w="5000" w:type="pct"/>
            <w:gridSpan w:val="3"/>
            <w:tcBorders>
              <w:bottom w:val="single" w:sz="18" w:space="0" w:color="4F81BD"/>
            </w:tcBorders>
            <w:vAlign w:val="center"/>
          </w:tcPr>
          <w:p w:rsidR="00EF2623" w:rsidRPr="000D1A85" w:rsidRDefault="00EF2623" w:rsidP="000D1A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D1A85">
              <w:rPr>
                <w:sz w:val="20"/>
                <w:szCs w:val="20"/>
              </w:rPr>
              <w:t>PONUDBENI LIST</w:t>
            </w: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sz w:val="18"/>
                <w:szCs w:val="18"/>
              </w:rPr>
              <w:t>Lož ulje - extra lako (LUEL)</w:t>
            </w: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Naručitelj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sz w:val="18"/>
                <w:szCs w:val="18"/>
              </w:rPr>
              <w:t>Srednja škola Pavla Rittera Vitezovića u Senju, Vjenceslava Novaka 2</w:t>
            </w: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Odgovorna osoba naručitelja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sz w:val="18"/>
                <w:szCs w:val="18"/>
              </w:rPr>
              <w:t>Danijela Vukelić, dipl. oec., ravnateljica</w:t>
            </w: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Naziv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Adresa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Poslovni (žiro) račun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BIC (SWIFT) ili naziv poslovne banke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Ponuditelje je u sustavu PDV-a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sz w:val="18"/>
                <w:szCs w:val="18"/>
              </w:rPr>
              <w:t>DA                              NE</w:t>
            </w: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E-pošta: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Kontakt osoba: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Tel: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578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5000" w:type="pct"/>
            <w:gridSpan w:val="3"/>
            <w:vAlign w:val="center"/>
          </w:tcPr>
          <w:p w:rsidR="00EF2623" w:rsidRPr="000D1A85" w:rsidRDefault="00EF2623" w:rsidP="000D1A8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PONUDA</w:t>
            </w:r>
          </w:p>
        </w:tc>
      </w:tr>
      <w:tr w:rsidR="00EF2623" w:rsidRPr="00622636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Broj ponude</w:t>
            </w:r>
          </w:p>
        </w:tc>
        <w:tc>
          <w:tcPr>
            <w:tcW w:w="3372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Datum ponude</w:t>
            </w:r>
          </w:p>
        </w:tc>
        <w:tc>
          <w:tcPr>
            <w:tcW w:w="3372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Cijena ponude bez PDV-a</w:t>
            </w:r>
          </w:p>
        </w:tc>
        <w:tc>
          <w:tcPr>
            <w:tcW w:w="3372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PDV</w:t>
            </w:r>
          </w:p>
        </w:tc>
        <w:tc>
          <w:tcPr>
            <w:tcW w:w="3372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>Cijena ponude s PDV-om</w:t>
            </w:r>
          </w:p>
        </w:tc>
        <w:tc>
          <w:tcPr>
            <w:tcW w:w="3372" w:type="pct"/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EF2623" w:rsidRPr="00622636">
        <w:trPr>
          <w:trHeight w:val="567"/>
        </w:trPr>
        <w:tc>
          <w:tcPr>
            <w:tcW w:w="5000" w:type="pct"/>
            <w:gridSpan w:val="3"/>
            <w:tcBorders>
              <w:top w:val="double" w:sz="6" w:space="0" w:color="4F81BD"/>
            </w:tcBorders>
            <w:vAlign w:val="center"/>
          </w:tcPr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F2623" w:rsidRPr="000D1A85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>Mjesto i datum ______________________</w:t>
            </w:r>
            <w:r w:rsidRPr="000D1A85">
              <w:rPr>
                <w:b/>
                <w:bCs/>
                <w:sz w:val="18"/>
                <w:szCs w:val="18"/>
              </w:rPr>
              <w:t xml:space="preserve">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  <w:r w:rsidRPr="000D1A85">
              <w:rPr>
                <w:b/>
                <w:bCs/>
                <w:sz w:val="18"/>
                <w:szCs w:val="18"/>
              </w:rPr>
              <w:t>_____________________________</w:t>
            </w:r>
          </w:p>
          <w:p w:rsidR="00EF2623" w:rsidRPr="000D1A85" w:rsidRDefault="00EF2623" w:rsidP="000D1A8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D1A85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0D1A85">
              <w:rPr>
                <w:b/>
                <w:bCs/>
                <w:sz w:val="18"/>
                <w:szCs w:val="18"/>
                <w:vertAlign w:val="superscript"/>
              </w:rPr>
              <w:t>(ovlaštena osoba ponuditelja, potpis)</w:t>
            </w:r>
            <w:r w:rsidRPr="000D1A8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EF2623" w:rsidRDefault="00EF2623">
      <w:pPr>
        <w:rPr>
          <w:rFonts w:cs="Times New Roman"/>
        </w:rPr>
      </w:pPr>
    </w:p>
    <w:sectPr w:rsidR="00EF2623" w:rsidSect="00651E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23" w:rsidRDefault="00EF2623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2623" w:rsidRDefault="00EF2623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23" w:rsidRDefault="00EF2623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2623" w:rsidRDefault="00EF2623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23" w:rsidRPr="000D0723" w:rsidRDefault="00EF2623" w:rsidP="000D0723">
    <w:pPr>
      <w:pStyle w:val="Header"/>
      <w:jc w:val="right"/>
      <w:rPr>
        <w:rFonts w:ascii="Mangal" w:hAnsi="Mangal" w:cs="Mangal"/>
        <w:sz w:val="18"/>
        <w:szCs w:val="18"/>
      </w:rPr>
    </w:pPr>
    <w:r w:rsidRPr="000D0723">
      <w:rPr>
        <w:rFonts w:ascii="Mangal" w:hAnsi="Mangal" w:cs="Mangal"/>
        <w:sz w:val="18"/>
        <w:szCs w:val="18"/>
      </w:rPr>
      <w:t>Obrazac 2 – Ponudbeni list</w:t>
    </w:r>
  </w:p>
  <w:p w:rsidR="00EF2623" w:rsidRDefault="00EF2623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D8"/>
    <w:rsid w:val="000D0723"/>
    <w:rsid w:val="000D1A85"/>
    <w:rsid w:val="00253CD8"/>
    <w:rsid w:val="00622636"/>
    <w:rsid w:val="00651E52"/>
    <w:rsid w:val="007A035D"/>
    <w:rsid w:val="009A18C9"/>
    <w:rsid w:val="00A43B58"/>
    <w:rsid w:val="00AF0B3E"/>
    <w:rsid w:val="00B113FA"/>
    <w:rsid w:val="00B13FF5"/>
    <w:rsid w:val="00BA08FE"/>
    <w:rsid w:val="00C3396C"/>
    <w:rsid w:val="00C90290"/>
    <w:rsid w:val="00E42B95"/>
    <w:rsid w:val="00EF2623"/>
    <w:rsid w:val="00FD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99"/>
    <w:rsid w:val="000D0723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0723"/>
    <w:rPr>
      <w:rFonts w:ascii="Calibri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0723"/>
    <w:rPr>
      <w:rFonts w:ascii="Calibri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723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130</Words>
  <Characters>744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Ravnateljica</dc:creator>
  <cp:keywords/>
  <dc:description/>
  <cp:lastModifiedBy>Owner</cp:lastModifiedBy>
  <cp:revision>3</cp:revision>
  <dcterms:created xsi:type="dcterms:W3CDTF">2014-11-27T13:17:00Z</dcterms:created>
  <dcterms:modified xsi:type="dcterms:W3CDTF">2014-12-02T10:41:00Z</dcterms:modified>
</cp:coreProperties>
</file>