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3" w:rsidRDefault="00662F16" w:rsidP="00662F1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BILJEŠKE UZ FINANCIJSKE</w:t>
      </w:r>
      <w:r w:rsidR="00C65773" w:rsidRPr="00C65773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E ZA RAZDOBLJE</w:t>
      </w:r>
    </w:p>
    <w:p w:rsidR="00662F16" w:rsidRDefault="00662F16" w:rsidP="00662F16">
      <w:pPr>
        <w:pStyle w:val="Odlomakpopisa"/>
        <w:spacing w:after="0" w:line="240" w:lineRule="auto"/>
        <w:ind w:left="2148" w:firstLine="684"/>
        <w:rPr>
          <w:b/>
          <w:sz w:val="24"/>
          <w:szCs w:val="24"/>
        </w:rPr>
      </w:pPr>
      <w:r>
        <w:rPr>
          <w:b/>
          <w:sz w:val="24"/>
          <w:szCs w:val="24"/>
        </w:rPr>
        <w:t>1. SIJEČNJA DO 31. PROSINCA 2023.</w:t>
      </w:r>
    </w:p>
    <w:p w:rsidR="00662F16" w:rsidRPr="00662F16" w:rsidRDefault="00662F16" w:rsidP="00662F16">
      <w:pPr>
        <w:pStyle w:val="Odlomakpopisa"/>
        <w:spacing w:after="0" w:line="240" w:lineRule="auto"/>
        <w:jc w:val="center"/>
        <w:rPr>
          <w:b/>
          <w:sz w:val="24"/>
          <w:szCs w:val="24"/>
        </w:rPr>
      </w:pPr>
    </w:p>
    <w:p w:rsidR="00C65773" w:rsidRDefault="00C65773" w:rsidP="00C65773">
      <w:pPr>
        <w:spacing w:after="0" w:line="240" w:lineRule="auto"/>
        <w:jc w:val="center"/>
        <w:rPr>
          <w:b/>
          <w:sz w:val="24"/>
          <w:szCs w:val="24"/>
        </w:rPr>
      </w:pP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C65773" w:rsidRPr="00C65773" w:rsidRDefault="00C65773" w:rsidP="00C65773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C65773" w:rsidRDefault="00C65773" w:rsidP="00375106">
      <w:pPr>
        <w:spacing w:after="0" w:line="240" w:lineRule="auto"/>
      </w:pPr>
    </w:p>
    <w:p w:rsidR="002561F6" w:rsidRPr="00375106" w:rsidRDefault="002561F6" w:rsidP="00375106">
      <w:pPr>
        <w:spacing w:after="0" w:line="240" w:lineRule="auto"/>
      </w:pPr>
      <w:r w:rsidRPr="00375106">
        <w:t>Senj,</w:t>
      </w:r>
      <w:r w:rsidR="00C65773">
        <w:t xml:space="preserve"> </w:t>
      </w:r>
      <w:r w:rsidR="00662F16">
        <w:t>30. siječnja 2024</w:t>
      </w:r>
      <w:r w:rsidR="000D5993">
        <w:t xml:space="preserve">. </w:t>
      </w:r>
    </w:p>
    <w:p w:rsidR="0096042A" w:rsidRDefault="0096042A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>IZVJEŠTAJ O PRIHODIMA I RASHODIMA, PRIMICIMA I IZDACIMA - OBRAZAC PR-RAS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</w:t>
      </w:r>
    </w:p>
    <w:p w:rsidR="000F169D" w:rsidRDefault="00C65773" w:rsidP="00375106">
      <w:pPr>
        <w:spacing w:after="0" w:line="240" w:lineRule="auto"/>
      </w:pPr>
      <w:r>
        <w:t>Šifra 6</w:t>
      </w:r>
      <w:r w:rsidR="000F169D">
        <w:t xml:space="preserve"> prikazuje prihode koje je Škola ostvarila u </w:t>
      </w:r>
      <w:r w:rsidR="00662F16">
        <w:t>2023</w:t>
      </w:r>
      <w:r w:rsidR="000D5993">
        <w:t>. godini</w:t>
      </w:r>
      <w:r w:rsidR="000F169D">
        <w:t xml:space="preserve">, a prihodi iznose </w:t>
      </w:r>
      <w:r w:rsidR="00662F16">
        <w:t>881.463,42 €</w:t>
      </w:r>
      <w:r w:rsidR="000F169D">
        <w:t xml:space="preserve">. (indeks </w:t>
      </w:r>
      <w:r w:rsidR="00662F16">
        <w:t>112,8</w:t>
      </w:r>
      <w:r w:rsidR="000F169D"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2</w:t>
      </w:r>
    </w:p>
    <w:p w:rsidR="000F169D" w:rsidRDefault="00B85A13" w:rsidP="00375106">
      <w:pPr>
        <w:spacing w:after="0" w:line="240" w:lineRule="auto"/>
      </w:pPr>
      <w:r>
        <w:t>Šifra 6361</w:t>
      </w:r>
      <w:r w:rsidR="000F169D">
        <w:t xml:space="preserve"> iznosi </w:t>
      </w:r>
      <w:r w:rsidR="00662F16">
        <w:t>722.016,30 €</w:t>
      </w:r>
      <w:r w:rsidR="000F169D">
        <w:t xml:space="preserve">, a prikazuje prihode ostvarene od Ministarstva znanosti i obrazovanja za plaće zaposlenika Srednje škole Pavla Rittera Vitezovića u Senju, kao i za ostala materijalna prava zaposlenika. (indeks </w:t>
      </w:r>
      <w:r w:rsidR="00662F16">
        <w:t>111,3</w:t>
      </w:r>
      <w:r w:rsidR="000F169D">
        <w:t>)</w:t>
      </w:r>
    </w:p>
    <w:p w:rsidR="00B424AC" w:rsidRDefault="00B424AC" w:rsidP="00375106">
      <w:pPr>
        <w:spacing w:after="0" w:line="240" w:lineRule="auto"/>
      </w:pPr>
    </w:p>
    <w:p w:rsidR="00B424AC" w:rsidRDefault="00B424AC" w:rsidP="00B424AC">
      <w:pPr>
        <w:spacing w:after="0" w:line="240" w:lineRule="auto"/>
        <w:rPr>
          <w:u w:val="single"/>
        </w:rPr>
      </w:pPr>
      <w:r>
        <w:rPr>
          <w:u w:val="single"/>
        </w:rPr>
        <w:t>Bilješka broj 3</w:t>
      </w:r>
    </w:p>
    <w:p w:rsidR="005223E6" w:rsidRDefault="00B424AC" w:rsidP="00375106">
      <w:pPr>
        <w:spacing w:after="0" w:line="240" w:lineRule="auto"/>
      </w:pPr>
      <w:r>
        <w:t xml:space="preserve">Šifra 65 iznosi </w:t>
      </w:r>
      <w:r w:rsidR="00662F16">
        <w:t>7.989,79 €</w:t>
      </w:r>
      <w:r>
        <w:t xml:space="preserve"> i tu je </w:t>
      </w:r>
      <w:r w:rsidR="00662F16">
        <w:t>znatno povećanje indeksa jer su ove godine učenici uplatili više sredstava za izlete i</w:t>
      </w:r>
      <w:r w:rsidR="005223E6">
        <w:t xml:space="preserve"> imali smo različite povrate sredstava.</w:t>
      </w:r>
    </w:p>
    <w:p w:rsidR="005223E6" w:rsidRDefault="005223E6" w:rsidP="00375106">
      <w:pPr>
        <w:spacing w:after="0" w:line="240" w:lineRule="auto"/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4</w:t>
      </w:r>
    </w:p>
    <w:p w:rsidR="000F169D" w:rsidRPr="001B62C1" w:rsidRDefault="00B85A13" w:rsidP="00375106">
      <w:pPr>
        <w:spacing w:after="0" w:line="240" w:lineRule="auto"/>
      </w:pPr>
      <w:r>
        <w:t>Šifra 66</w:t>
      </w:r>
      <w:r w:rsidR="000F169D">
        <w:t xml:space="preserve"> prikazuje vlastite prihode Škole koju su ostvareni od iznajmljivanja sportske dvorane kao i prostora Škole, t</w:t>
      </w:r>
      <w:r w:rsidR="0005219E">
        <w:t>e izdavanje duplikata svjedodžbi</w:t>
      </w:r>
      <w:r w:rsidR="000F169D">
        <w:t>. Škola je u 20</w:t>
      </w:r>
      <w:r w:rsidR="005223E6">
        <w:t>23</w:t>
      </w:r>
      <w:r w:rsidR="00B424AC">
        <w:t>. godini</w:t>
      </w:r>
      <w:r w:rsidR="000F169D">
        <w:t xml:space="preserve"> ostvarila prihode od iznajmljivanja sportske dvorane i prostora Škole u iznosu od </w:t>
      </w:r>
      <w:r w:rsidR="005223E6">
        <w:t>6.484,62 €</w:t>
      </w:r>
      <w:r>
        <w:t xml:space="preserve"> (indeks </w:t>
      </w:r>
      <w:r w:rsidR="005223E6">
        <w:t>248,3</w:t>
      </w:r>
      <w:r>
        <w:t>)</w:t>
      </w:r>
      <w:r w:rsidR="000F169D">
        <w:t>.</w:t>
      </w:r>
      <w:r>
        <w:t xml:space="preserve"> </w:t>
      </w:r>
      <w:r w:rsidR="005223E6">
        <w:t xml:space="preserve">Ove </w:t>
      </w:r>
      <w:r>
        <w:t xml:space="preserve">godine smo iznajmljivali učenički prostor za tečajeve stranih jezika i ostvarili znatno veće prihode nego u </w:t>
      </w:r>
      <w:r w:rsidR="005223E6">
        <w:t>prethodnom</w:t>
      </w:r>
      <w:r>
        <w:t xml:space="preserve"> obračunskom razdoblju.</w:t>
      </w:r>
      <w:r w:rsidR="005223E6">
        <w:t xml:space="preserve"> Od najma prostora smo prihodovali 5.314,62 €, a 1.170,00 € se odnosi na tekuće donacije pravnih osoba za financiranje putovanja učenika u Poljsku.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5</w:t>
      </w:r>
    </w:p>
    <w:p w:rsidR="000F169D" w:rsidRDefault="00B85A13" w:rsidP="00375106">
      <w:pPr>
        <w:spacing w:after="0" w:line="240" w:lineRule="auto"/>
      </w:pPr>
      <w:r>
        <w:t>Šifra 671</w:t>
      </w:r>
      <w:r w:rsidR="000F169D">
        <w:t xml:space="preserve"> prikazuje prihode ostvarene iz nadležnog proračuna koji iznose </w:t>
      </w:r>
      <w:r w:rsidR="005223E6">
        <w:t>108.626,72 €</w:t>
      </w:r>
      <w:r w:rsidR="00C11149">
        <w:t>.</w:t>
      </w:r>
      <w:r w:rsidR="000F169D">
        <w:t xml:space="preserve"> (indeks </w:t>
      </w:r>
      <w:r w:rsidR="005223E6">
        <w:t>94,4</w:t>
      </w:r>
      <w:r w:rsidR="000F169D">
        <w:t>)</w:t>
      </w:r>
      <w:r w:rsidR="005223E6">
        <w:t xml:space="preserve"> Do pada indeksa je došlo jer </w:t>
      </w:r>
      <w:r w:rsidR="00D47723">
        <w:t>je</w:t>
      </w:r>
      <w:r w:rsidR="005223E6">
        <w:t xml:space="preserve"> osnivač </w:t>
      </w:r>
      <w:r w:rsidR="00D47723">
        <w:t>prenamijenio sredstva za nabavu financijske imovine.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6</w:t>
      </w:r>
    </w:p>
    <w:p w:rsidR="000F169D" w:rsidRDefault="00B85A13" w:rsidP="00375106">
      <w:pPr>
        <w:spacing w:after="0" w:line="240" w:lineRule="auto"/>
      </w:pPr>
      <w:r>
        <w:t>Šifra 3</w:t>
      </w:r>
      <w:r w:rsidR="000F169D">
        <w:t xml:space="preserve"> Ukupni rashodi p</w:t>
      </w:r>
      <w:r w:rsidR="00C11149">
        <w:t>oslo</w:t>
      </w:r>
      <w:r w:rsidR="005223E6">
        <w:t>vanja u 2023</w:t>
      </w:r>
      <w:r w:rsidR="00B424AC">
        <w:t>. godini</w:t>
      </w:r>
      <w:r w:rsidR="000F169D">
        <w:t xml:space="preserve"> iznose </w:t>
      </w:r>
      <w:r w:rsidR="005223E6">
        <w:t>847.194,88 €</w:t>
      </w:r>
      <w:r w:rsidR="000F169D">
        <w:t xml:space="preserve">. </w:t>
      </w:r>
      <w:r w:rsidR="00C11149">
        <w:t xml:space="preserve">(indeks </w:t>
      </w:r>
      <w:r w:rsidR="005223E6">
        <w:t>109,6</w:t>
      </w:r>
      <w:r w:rsidR="00C11149">
        <w:t>)</w:t>
      </w:r>
    </w:p>
    <w:p w:rsidR="000F169D" w:rsidRDefault="000F169D" w:rsidP="00375106">
      <w:pPr>
        <w:spacing w:after="0" w:line="240" w:lineRule="auto"/>
      </w:pPr>
      <w:r>
        <w:t xml:space="preserve">Odnose se na: </w:t>
      </w:r>
    </w:p>
    <w:p w:rsidR="000F169D" w:rsidRDefault="000F169D" w:rsidP="00375106">
      <w:pPr>
        <w:spacing w:after="0" w:line="240" w:lineRule="auto"/>
      </w:pPr>
      <w:r>
        <w:t>1</w:t>
      </w:r>
      <w:r w:rsidR="003358D6">
        <w:t xml:space="preserve">. RASHODE ZA ZAPOSLENE – </w:t>
      </w:r>
      <w:r w:rsidR="004F533F">
        <w:t>šifra 31</w:t>
      </w:r>
      <w:r>
        <w:t xml:space="preserve"> U IZNOSU OD </w:t>
      </w:r>
      <w:r w:rsidR="005223E6">
        <w:t>722.514,58 €</w:t>
      </w:r>
    </w:p>
    <w:p w:rsidR="000F169D" w:rsidRDefault="000F169D" w:rsidP="00375106">
      <w:pPr>
        <w:spacing w:after="0" w:line="240" w:lineRule="auto"/>
      </w:pPr>
      <w:r>
        <w:t xml:space="preserve">* plaće zaposlenika – </w:t>
      </w:r>
      <w:r w:rsidR="005223E6">
        <w:t xml:space="preserve">601.850,53 € </w:t>
      </w:r>
      <w:r>
        <w:t xml:space="preserve">(indeks </w:t>
      </w:r>
      <w:r w:rsidR="005223E6">
        <w:t>110,8</w:t>
      </w:r>
      <w:r>
        <w:t>)</w:t>
      </w:r>
    </w:p>
    <w:p w:rsidR="005223E6" w:rsidRDefault="005223E6" w:rsidP="00375106">
      <w:pPr>
        <w:spacing w:after="0" w:line="240" w:lineRule="auto"/>
      </w:pPr>
      <w:r>
        <w:t>* ostali rashodi za zaposlene  – 23.380,78 € (indeks 231,6)</w:t>
      </w:r>
    </w:p>
    <w:p w:rsidR="000F169D" w:rsidRDefault="000F169D" w:rsidP="00375106">
      <w:pPr>
        <w:spacing w:after="0" w:line="240" w:lineRule="auto"/>
      </w:pPr>
      <w:r>
        <w:t xml:space="preserve">* doprinosi za zdravstveno osiguranje – </w:t>
      </w:r>
      <w:r w:rsidR="005223E6">
        <w:t>97.283,27 €</w:t>
      </w:r>
      <w:r>
        <w:t xml:space="preserve"> (indeks </w:t>
      </w:r>
      <w:r w:rsidR="005223E6">
        <w:t>112,3</w:t>
      </w:r>
      <w:r>
        <w:t>)</w:t>
      </w:r>
    </w:p>
    <w:p w:rsidR="000F169D" w:rsidRDefault="003358D6" w:rsidP="00375106">
      <w:pPr>
        <w:spacing w:after="0" w:line="240" w:lineRule="auto"/>
      </w:pPr>
      <w:r>
        <w:t xml:space="preserve">2. MATERIJALNE RASHODE – </w:t>
      </w:r>
      <w:r w:rsidR="004F533F">
        <w:t>šifra 32</w:t>
      </w:r>
      <w:r w:rsidR="000F169D">
        <w:t xml:space="preserve"> U IZNOSU OD </w:t>
      </w:r>
      <w:r w:rsidR="003A3AB9">
        <w:t>93.970,31 €</w:t>
      </w:r>
    </w:p>
    <w:p w:rsidR="000F169D" w:rsidRDefault="000F169D" w:rsidP="00375106">
      <w:pPr>
        <w:spacing w:after="0" w:line="240" w:lineRule="auto"/>
      </w:pPr>
      <w:r>
        <w:t>* naknade troškova zaposlenika –</w:t>
      </w:r>
      <w:r w:rsidR="00C11149">
        <w:t xml:space="preserve"> </w:t>
      </w:r>
      <w:r w:rsidR="003A3AB9">
        <w:t>29.689,05 €</w:t>
      </w:r>
      <w:r>
        <w:t xml:space="preserve"> (indeks </w:t>
      </w:r>
      <w:r w:rsidR="003A3AB9">
        <w:t>116,3</w:t>
      </w:r>
      <w:r>
        <w:t>)</w:t>
      </w:r>
    </w:p>
    <w:p w:rsidR="00C11149" w:rsidRDefault="000F169D" w:rsidP="00375106">
      <w:pPr>
        <w:spacing w:after="0" w:line="240" w:lineRule="auto"/>
      </w:pPr>
      <w:r>
        <w:t>* rashodi za materijal i energiju</w:t>
      </w:r>
      <w:r w:rsidR="004F533F">
        <w:t xml:space="preserve"> - </w:t>
      </w:r>
      <w:r>
        <w:t xml:space="preserve"> </w:t>
      </w:r>
      <w:r w:rsidR="003A3AB9">
        <w:t>37.442,25 €</w:t>
      </w:r>
      <w:r w:rsidR="00C11149">
        <w:t xml:space="preserve"> (indeks </w:t>
      </w:r>
      <w:r w:rsidR="00053C9F">
        <w:t>1</w:t>
      </w:r>
      <w:r w:rsidR="003A3AB9">
        <w:t>07,6</w:t>
      </w:r>
      <w:r w:rsidR="00C11149">
        <w:t>)</w:t>
      </w:r>
    </w:p>
    <w:p w:rsidR="000F169D" w:rsidRDefault="000F169D" w:rsidP="00375106">
      <w:pPr>
        <w:spacing w:after="0" w:line="240" w:lineRule="auto"/>
      </w:pPr>
      <w:r>
        <w:t xml:space="preserve">* rashodi za usluge – </w:t>
      </w:r>
      <w:r w:rsidR="003A3AB9">
        <w:t>25.559,86 €</w:t>
      </w:r>
      <w:r w:rsidR="00C11149">
        <w:t xml:space="preserve"> (indeks </w:t>
      </w:r>
      <w:r w:rsidR="003A3AB9">
        <w:t>125,4</w:t>
      </w:r>
      <w:r w:rsidR="00C11149">
        <w:t>)</w:t>
      </w:r>
    </w:p>
    <w:p w:rsidR="00CD050E" w:rsidRDefault="00CD050E" w:rsidP="00375106">
      <w:pPr>
        <w:spacing w:after="0" w:line="240" w:lineRule="auto"/>
      </w:pPr>
      <w:r>
        <w:lastRenderedPageBreak/>
        <w:t xml:space="preserve">* ostali nespomenuti rashodi poslovanja – </w:t>
      </w:r>
      <w:r w:rsidR="003A3AB9">
        <w:t>1.279,15 €</w:t>
      </w:r>
      <w:r w:rsidR="00C11149">
        <w:t xml:space="preserve"> (indeks </w:t>
      </w:r>
      <w:r w:rsidR="003A3AB9">
        <w:t>8,7</w:t>
      </w:r>
      <w:r w:rsidR="00C11149">
        <w:t>)</w:t>
      </w:r>
    </w:p>
    <w:p w:rsidR="000F169D" w:rsidRDefault="003358D6" w:rsidP="00375106">
      <w:pPr>
        <w:spacing w:after="0" w:line="240" w:lineRule="auto"/>
      </w:pPr>
      <w:r>
        <w:t xml:space="preserve">3. FINANCIJSKE RASHODE – </w:t>
      </w:r>
      <w:r w:rsidR="00053C9F">
        <w:t>šifra 34</w:t>
      </w:r>
      <w:r w:rsidR="000F169D">
        <w:t xml:space="preserve"> U IZNOSU OD </w:t>
      </w:r>
      <w:r w:rsidR="003A3AB9">
        <w:t>679,88 €</w:t>
      </w:r>
      <w:r w:rsidR="000F169D">
        <w:t xml:space="preserve"> </w:t>
      </w:r>
    </w:p>
    <w:p w:rsidR="004F533F" w:rsidRDefault="004F533F" w:rsidP="00375106">
      <w:pPr>
        <w:spacing w:after="0" w:line="240" w:lineRule="auto"/>
      </w:pPr>
    </w:p>
    <w:p w:rsidR="003A3AB9" w:rsidRDefault="003A3AB9" w:rsidP="00375106">
      <w:pPr>
        <w:spacing w:after="0" w:line="240" w:lineRule="auto"/>
      </w:pPr>
      <w:r>
        <w:t>Rashodi za zaposlene znatno rastu jer je u ovoj godini došlo do povećanja plaće. Velika razlika je kod ostalih rashoda za zaposlene u odnosu na prošlo razdoblje jer je došlo do povećanja materijalnih prava radnika (božićnica, regres, dar za djecu).</w:t>
      </w:r>
    </w:p>
    <w:p w:rsidR="003A3AB9" w:rsidRDefault="003A3AB9" w:rsidP="00375106">
      <w:pPr>
        <w:spacing w:after="0" w:line="240" w:lineRule="auto"/>
      </w:pPr>
    </w:p>
    <w:p w:rsidR="003A3AB9" w:rsidRDefault="003A3AB9" w:rsidP="00375106">
      <w:pPr>
        <w:spacing w:after="0" w:line="240" w:lineRule="auto"/>
      </w:pPr>
      <w:r>
        <w:t>Kod sitnog inventara prošle godine smo imali nabave male vrijednosti, a ove godine smo nabavili novi školski satni sustav, preciznu vagu za kemiju i dodatnog nastavnog materijala za kemiju.</w:t>
      </w:r>
    </w:p>
    <w:p w:rsidR="003A3AB9" w:rsidRDefault="003A3AB9" w:rsidP="00375106">
      <w:pPr>
        <w:spacing w:after="0" w:line="240" w:lineRule="auto"/>
      </w:pPr>
    </w:p>
    <w:p w:rsidR="003A3AB9" w:rsidRDefault="003A3AB9" w:rsidP="00375106">
      <w:pPr>
        <w:spacing w:after="0" w:line="240" w:lineRule="auto"/>
      </w:pPr>
      <w:r>
        <w:t xml:space="preserve">Znatan rast indeksa se dogodio kod usluga </w:t>
      </w:r>
      <w:r w:rsidR="00132C9F">
        <w:t>telefona, pošte i prijevoza, a odnosi se na trošak prijevoza učenika na natjecanja, izlete i putovanje u Poljsku.</w:t>
      </w:r>
    </w:p>
    <w:p w:rsidR="00132C9F" w:rsidRDefault="00132C9F" w:rsidP="00375106">
      <w:pPr>
        <w:spacing w:after="0" w:line="240" w:lineRule="auto"/>
      </w:pPr>
    </w:p>
    <w:p w:rsidR="00132C9F" w:rsidRDefault="00132C9F" w:rsidP="00375106">
      <w:pPr>
        <w:spacing w:after="0" w:line="240" w:lineRule="auto"/>
      </w:pPr>
      <w:r>
        <w:t>Komunalne usluge su smanjene jer je komunalno poduzeće jako smanjilo cijenu odvoza smeća u odnosu na prethodnu godinu.</w:t>
      </w:r>
    </w:p>
    <w:p w:rsidR="00132C9F" w:rsidRDefault="00132C9F" w:rsidP="00375106">
      <w:pPr>
        <w:spacing w:after="0" w:line="240" w:lineRule="auto"/>
      </w:pPr>
    </w:p>
    <w:p w:rsidR="00132C9F" w:rsidRDefault="00132C9F" w:rsidP="00375106">
      <w:pPr>
        <w:spacing w:after="0" w:line="240" w:lineRule="auto"/>
      </w:pPr>
      <w:r>
        <w:t xml:space="preserve">Uz mjesečno održavanje računalnog programa za tajništvo i računovodstvo, ove godine smo nabavili </w:t>
      </w:r>
      <w:proofErr w:type="spellStart"/>
      <w:r>
        <w:t>Kaspersky</w:t>
      </w:r>
      <w:proofErr w:type="spellEnd"/>
      <w:r>
        <w:t xml:space="preserve"> antivirusni program i </w:t>
      </w:r>
      <w:proofErr w:type="spellStart"/>
      <w:r>
        <w:t>Adobe</w:t>
      </w:r>
      <w:proofErr w:type="spellEnd"/>
      <w:r>
        <w:t xml:space="preserve"> program  pa je indeks povišen.</w:t>
      </w:r>
    </w:p>
    <w:p w:rsidR="00132C9F" w:rsidRDefault="00132C9F" w:rsidP="00375106">
      <w:pPr>
        <w:spacing w:after="0" w:line="240" w:lineRule="auto"/>
      </w:pPr>
    </w:p>
    <w:p w:rsidR="00132C9F" w:rsidRDefault="00132C9F" w:rsidP="00375106">
      <w:pPr>
        <w:spacing w:after="0" w:line="240" w:lineRule="auto"/>
      </w:pPr>
      <w:r>
        <w:t>Kod ostalih usluga smo imali izradu geodetske situacije i licence za nova računala (indeks 359,6).</w:t>
      </w:r>
    </w:p>
    <w:p w:rsidR="00132C9F" w:rsidRDefault="00132C9F" w:rsidP="00375106">
      <w:pPr>
        <w:spacing w:after="0" w:line="240" w:lineRule="auto"/>
      </w:pPr>
    </w:p>
    <w:p w:rsidR="00132C9F" w:rsidRDefault="00132C9F" w:rsidP="00375106">
      <w:pPr>
        <w:spacing w:after="0" w:line="240" w:lineRule="auto"/>
      </w:pPr>
      <w:r>
        <w:t>Pristojbe i naknade bilježe veliki pad indeksa jer smo u prethodnoj godini plaćali naknadu za nezapošljavanje invalida, a ove godine imamo zaposlenicu s određenim stupnjem invalidnosti pa smo oslobođeni plaćanja naknade.</w:t>
      </w:r>
    </w:p>
    <w:p w:rsidR="00132C9F" w:rsidRDefault="00132C9F" w:rsidP="00375106">
      <w:pPr>
        <w:spacing w:after="0" w:line="240" w:lineRule="auto"/>
      </w:pPr>
    </w:p>
    <w:p w:rsidR="004F533F" w:rsidRDefault="004F533F" w:rsidP="00375106">
      <w:pPr>
        <w:spacing w:after="0" w:line="240" w:lineRule="auto"/>
      </w:pPr>
      <w:r>
        <w:t>Kod ostalih n</w:t>
      </w:r>
      <w:r w:rsidR="00132C9F">
        <w:t>espomenutih rashoda poslovanja</w:t>
      </w:r>
      <w:r>
        <w:t xml:space="preserve"> došlo je do </w:t>
      </w:r>
      <w:r w:rsidR="00132C9F">
        <w:t>smanjenja</w:t>
      </w:r>
      <w:r>
        <w:t xml:space="preserve"> indeksa </w:t>
      </w:r>
      <w:r w:rsidR="00132C9F">
        <w:t>jer smo prošle godine isplaćivali stipendije učenicima prvih razreda, a ove godine je Grad Senj isplatio stipendije.</w:t>
      </w:r>
    </w:p>
    <w:p w:rsidR="00132C9F" w:rsidRDefault="00132C9F" w:rsidP="00375106">
      <w:pPr>
        <w:spacing w:after="0" w:line="240" w:lineRule="auto"/>
      </w:pPr>
    </w:p>
    <w:p w:rsidR="00F860E4" w:rsidRDefault="00132C9F" w:rsidP="00375106">
      <w:pPr>
        <w:spacing w:after="0" w:line="240" w:lineRule="auto"/>
      </w:pPr>
      <w:r>
        <w:t>Financijski rashodi su znatno smanjeni jer smo u 2022. imali isplate po sudskim presudama.</w:t>
      </w:r>
    </w:p>
    <w:p w:rsidR="00F860E4" w:rsidRDefault="00F860E4" w:rsidP="00375106">
      <w:pPr>
        <w:spacing w:after="0" w:line="240" w:lineRule="auto"/>
      </w:pPr>
    </w:p>
    <w:p w:rsidR="00F860E4" w:rsidRDefault="00F860E4" w:rsidP="00F860E4">
      <w:pPr>
        <w:spacing w:after="0" w:line="240" w:lineRule="auto"/>
        <w:rPr>
          <w:u w:val="single"/>
        </w:rPr>
      </w:pPr>
      <w:r>
        <w:rPr>
          <w:u w:val="single"/>
        </w:rPr>
        <w:t>Bilješka broj 7</w:t>
      </w:r>
    </w:p>
    <w:p w:rsidR="00132C9F" w:rsidRDefault="00F860E4" w:rsidP="00375106">
      <w:pPr>
        <w:spacing w:after="0" w:line="240" w:lineRule="auto"/>
      </w:pPr>
      <w:r>
        <w:t>Kod kapitalnih ulaganja došlo je do povećanja indeksa. Sufinanciranjem Ministarstva znanosti i obrazovanja nabavili smo računala i projektore, a iz vlastitih sredstava školski satni sustav.</w:t>
      </w:r>
    </w:p>
    <w:p w:rsidR="00375106" w:rsidRPr="00121E59" w:rsidRDefault="00375106" w:rsidP="00375106">
      <w:pPr>
        <w:spacing w:after="0" w:line="240" w:lineRule="auto"/>
      </w:pPr>
    </w:p>
    <w:p w:rsidR="00CD050E" w:rsidRDefault="00F860E4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8</w:t>
      </w:r>
    </w:p>
    <w:p w:rsidR="000F169D" w:rsidRDefault="004F533F" w:rsidP="00375106">
      <w:pPr>
        <w:spacing w:after="0" w:line="240" w:lineRule="auto"/>
      </w:pPr>
      <w:r>
        <w:t>Šifra 11P</w:t>
      </w:r>
      <w:r w:rsidR="000F169D">
        <w:t xml:space="preserve"> prikazuje stanje novčanih sredstava na početku izvještajnog razdoblja i iznosi </w:t>
      </w:r>
      <w:r w:rsidR="00F860E4">
        <w:t>21.356,86 €,</w:t>
      </w:r>
      <w:r w:rsidR="00121E59">
        <w:t xml:space="preserve"> a </w:t>
      </w:r>
      <w:r>
        <w:t>šifra 11K</w:t>
      </w:r>
      <w:r w:rsidR="000F169D">
        <w:t xml:space="preserve"> prikazuje stanje novčanih sredstava na kraju izvještajnog razdoblja i iznosi </w:t>
      </w:r>
      <w:r w:rsidR="00F860E4">
        <w:t>41.296,78 €</w:t>
      </w:r>
      <w:r w:rsidR="000F169D">
        <w:t xml:space="preserve">. </w:t>
      </w:r>
    </w:p>
    <w:p w:rsidR="00CD050E" w:rsidRPr="00CD050E" w:rsidRDefault="00CD050E" w:rsidP="00375106">
      <w:pPr>
        <w:spacing w:after="0" w:line="240" w:lineRule="auto"/>
        <w:rPr>
          <w:u w:val="single"/>
        </w:rPr>
      </w:pPr>
    </w:p>
    <w:p w:rsidR="000F169D" w:rsidRDefault="00F860E4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9</w:t>
      </w:r>
    </w:p>
    <w:p w:rsidR="000F169D" w:rsidRDefault="000F169D" w:rsidP="00375106">
      <w:pPr>
        <w:spacing w:after="0" w:line="240" w:lineRule="auto"/>
      </w:pPr>
      <w:r>
        <w:t xml:space="preserve">U izvještajnom razdoblju za </w:t>
      </w:r>
      <w:r w:rsidR="00F860E4">
        <w:t>2023</w:t>
      </w:r>
      <w:r>
        <w:t>.</w:t>
      </w:r>
      <w:r w:rsidR="0094047A">
        <w:t xml:space="preserve"> </w:t>
      </w:r>
      <w:r w:rsidR="00053C9F">
        <w:t>godinu</w:t>
      </w:r>
      <w:r>
        <w:t xml:space="preserve">, škola je ostvarila prihode u iznosu od </w:t>
      </w:r>
      <w:r w:rsidR="00F860E4">
        <w:t>881.463,42 €</w:t>
      </w:r>
      <w:r>
        <w:t xml:space="preserve">, te rashode u iznosu od </w:t>
      </w:r>
      <w:r w:rsidR="00F860E4">
        <w:t>847.194,88 €</w:t>
      </w:r>
      <w:r w:rsidR="0096042A">
        <w:t>.</w:t>
      </w:r>
    </w:p>
    <w:p w:rsidR="00F860E4" w:rsidRDefault="00F860E4" w:rsidP="00375106">
      <w:pPr>
        <w:spacing w:after="0" w:line="240" w:lineRule="auto"/>
      </w:pPr>
    </w:p>
    <w:p w:rsidR="00F860E4" w:rsidRDefault="00F860E4" w:rsidP="00F860E4">
      <w:pPr>
        <w:spacing w:after="0" w:line="240" w:lineRule="auto"/>
        <w:rPr>
          <w:u w:val="single"/>
        </w:rPr>
      </w:pPr>
      <w:r>
        <w:rPr>
          <w:u w:val="single"/>
        </w:rPr>
        <w:t>Bilješka broj 10</w:t>
      </w:r>
    </w:p>
    <w:p w:rsidR="00F860E4" w:rsidRDefault="00F860E4" w:rsidP="00375106">
      <w:pPr>
        <w:spacing w:after="0" w:line="240" w:lineRule="auto"/>
      </w:pPr>
      <w:r>
        <w:t>Višak sredstava iz prethodnog razdoblja iznosi 11.444,25, a višak sredstava koji se prenosi u sljedeću godinu iznosi 31.021,16 €. Do velikog viška je došlo jer smo krajem prosinca imali uplatu namjenskih prihoda za financiranje troška plaće pripravnika koji će biti iskorišteni u 2024. godini.</w:t>
      </w:r>
    </w:p>
    <w:p w:rsidR="004F533F" w:rsidRDefault="004F533F" w:rsidP="00375106">
      <w:pPr>
        <w:spacing w:after="0" w:line="240" w:lineRule="auto"/>
        <w:jc w:val="center"/>
      </w:pPr>
    </w:p>
    <w:p w:rsidR="004F533F" w:rsidRDefault="004F533F" w:rsidP="00375106">
      <w:pPr>
        <w:spacing w:after="0" w:line="240" w:lineRule="auto"/>
        <w:jc w:val="center"/>
      </w:pPr>
    </w:p>
    <w:p w:rsidR="000F169D" w:rsidRDefault="004F533F" w:rsidP="004F533F">
      <w:pPr>
        <w:spacing w:after="0" w:line="240" w:lineRule="auto"/>
      </w:pPr>
      <w:r>
        <w:t xml:space="preserve">Osoba odgovorna za sastavljanje izvještaja            </w:t>
      </w:r>
      <w:r w:rsidR="000F169D">
        <w:t xml:space="preserve">              </w:t>
      </w:r>
      <w:r>
        <w:t xml:space="preserve">                               </w:t>
      </w:r>
      <w:r w:rsidR="000F169D">
        <w:t xml:space="preserve">  Ravnateljica</w:t>
      </w:r>
    </w:p>
    <w:p w:rsidR="000F169D" w:rsidRDefault="000F169D" w:rsidP="00375106">
      <w:pPr>
        <w:spacing w:after="0" w:line="240" w:lineRule="auto"/>
        <w:jc w:val="center"/>
      </w:pPr>
    </w:p>
    <w:p w:rsidR="00556426" w:rsidRDefault="00556426" w:rsidP="00556426">
      <w:pPr>
        <w:spacing w:after="0" w:line="240" w:lineRule="auto"/>
      </w:pPr>
    </w:p>
    <w:p w:rsidR="00F860E4" w:rsidRDefault="00556426" w:rsidP="00F860E4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F169D">
        <w:t>Danijela Vukelić, dipl. oec.</w:t>
      </w:r>
    </w:p>
    <w:p w:rsidR="00F860E4" w:rsidRDefault="00F860E4" w:rsidP="00F860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FINANCIJSKE</w:t>
      </w:r>
      <w:r w:rsidRPr="00C65773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E ZA RAZDOBLJE</w:t>
      </w:r>
    </w:p>
    <w:p w:rsidR="00F860E4" w:rsidRDefault="00F860E4" w:rsidP="00F860E4">
      <w:pPr>
        <w:pStyle w:val="Odlomakpopisa"/>
        <w:spacing w:after="0" w:line="240" w:lineRule="auto"/>
        <w:ind w:left="2148" w:firstLine="684"/>
        <w:rPr>
          <w:b/>
          <w:sz w:val="24"/>
          <w:szCs w:val="24"/>
        </w:rPr>
      </w:pPr>
      <w:r>
        <w:rPr>
          <w:b/>
          <w:sz w:val="24"/>
          <w:szCs w:val="24"/>
        </w:rPr>
        <w:t>1. SIJEČNJA DO 31. PROSINCA 2023.</w:t>
      </w: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</w:t>
      </w:r>
      <w:r w:rsidR="00F860E4">
        <w:t>30. siječnja 2024.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Bilješke uz Bilancu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1</w:t>
      </w:r>
    </w:p>
    <w:p w:rsidR="006B3CDD" w:rsidRDefault="006B3CDD" w:rsidP="006B3CDD">
      <w:pPr>
        <w:spacing w:line="360" w:lineRule="auto"/>
      </w:pPr>
      <w:r>
        <w:t xml:space="preserve">B001 iznosi </w:t>
      </w:r>
      <w:r w:rsidR="00FB7D16">
        <w:t>683.757,72 €</w:t>
      </w:r>
      <w:r>
        <w:t xml:space="preserve">. Stanje nefinancijske imovine B002 iznosi </w:t>
      </w:r>
      <w:r w:rsidR="00FB7D16">
        <w:t>562.491,85 €</w:t>
      </w:r>
      <w:r>
        <w:t xml:space="preserve"> , a šifra 1 financijska imovina </w:t>
      </w:r>
      <w:r w:rsidR="00FB7D16">
        <w:t>121.265,87 €</w:t>
      </w:r>
      <w:r>
        <w:t xml:space="preserve">.  B003 predstavlja obveze i vlastite izvore, a iznosi </w:t>
      </w:r>
      <w:r w:rsidR="00FB7D16">
        <w:t>683.757,72 €</w:t>
      </w:r>
      <w:r>
        <w:t>.</w:t>
      </w: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2</w:t>
      </w:r>
    </w:p>
    <w:p w:rsidR="006B3CDD" w:rsidRDefault="006B3CDD" w:rsidP="006B3CDD">
      <w:pPr>
        <w:spacing w:line="360" w:lineRule="auto"/>
      </w:pPr>
      <w:r>
        <w:t xml:space="preserve">Stanje </w:t>
      </w:r>
      <w:r w:rsidR="00FB7D16">
        <w:t>na žiro računu na dan 31.12.2023</w:t>
      </w:r>
      <w:r>
        <w:t xml:space="preserve">. godine je </w:t>
      </w:r>
      <w:r w:rsidR="00FB7D16">
        <w:t>41.296,78 €</w:t>
      </w:r>
      <w:r>
        <w:t>.</w:t>
      </w:r>
      <w:r w:rsidR="00FB7D16">
        <w:t xml:space="preserve"> Do velike razlike došlo je jer smo krajem prosinca imali uplatu namjenskih prihoda za financiranje troška plaće pripravnika koji će biti iskorišteni u 2024. godini.</w:t>
      </w: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3</w:t>
      </w:r>
    </w:p>
    <w:p w:rsidR="006B3CDD" w:rsidRDefault="00FB7D16" w:rsidP="006B3CDD">
      <w:pPr>
        <w:spacing w:line="360" w:lineRule="auto"/>
      </w:pPr>
      <w:r>
        <w:t>Šifra 2 obveze na dan 31.12.2023</w:t>
      </w:r>
      <w:r w:rsidR="006B3CDD">
        <w:t xml:space="preserve">. godine su </w:t>
      </w:r>
      <w:r>
        <w:t>81.745,38 €</w:t>
      </w:r>
      <w:r w:rsidR="006B3CDD">
        <w:t xml:space="preserve"> (indeks 1</w:t>
      </w:r>
      <w:r>
        <w:t>07,6</w:t>
      </w:r>
      <w:r w:rsidR="006B3CDD">
        <w:t xml:space="preserve">). Najveća stavka su obveze za zaposlene </w:t>
      </w:r>
      <w:r>
        <w:t>64.615,69 €</w:t>
      </w:r>
      <w:r w:rsidR="006B3CDD">
        <w:t xml:space="preserve"> (indeks </w:t>
      </w:r>
      <w:r>
        <w:t>115</w:t>
      </w:r>
      <w:r w:rsidR="006B3CDD">
        <w:t>) – plaća za 12. mjesec k</w:t>
      </w:r>
      <w:r>
        <w:t>oja je isplaćena u siječnju 2024</w:t>
      </w:r>
      <w:r w:rsidR="006B3CDD">
        <w:t>.</w:t>
      </w:r>
    </w:p>
    <w:p w:rsidR="006B3CDD" w:rsidRDefault="006B3CDD" w:rsidP="006B3CDD">
      <w:pPr>
        <w:rPr>
          <w:u w:val="single"/>
        </w:rPr>
      </w:pPr>
      <w:r>
        <w:rPr>
          <w:u w:val="single"/>
        </w:rPr>
        <w:t>Bilješka broj 4</w:t>
      </w:r>
    </w:p>
    <w:p w:rsidR="006B3CDD" w:rsidRDefault="006B3CDD" w:rsidP="006B3CDD">
      <w:pPr>
        <w:rPr>
          <w:u w:val="single"/>
        </w:rPr>
      </w:pPr>
      <w:r>
        <w:t xml:space="preserve">Šifra 239 predstavlja ostale tekuće obveze, te one iznose </w:t>
      </w:r>
      <w:r w:rsidR="00FB7D16">
        <w:t>15.072,51 €</w:t>
      </w:r>
      <w:r>
        <w:t xml:space="preserve">. (indeks </w:t>
      </w:r>
      <w:r w:rsidR="00FB7D16">
        <w:t>80,4</w:t>
      </w:r>
      <w:r>
        <w:t xml:space="preserve">) – obveze prema državnoj riznici, ove godine nisu zatvorena dugovanja prema Hrvatskom zavodu za javno zdravstvo za bolovanja u prethodnim godinama.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/>
    <w:p w:rsidR="00FB7D16" w:rsidRDefault="00FB7D16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FB7D16" w:rsidRDefault="00FB7D16" w:rsidP="00FB7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FINANCIJSKE</w:t>
      </w:r>
      <w:r w:rsidRPr="00C65773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E ZA RAZDOBLJE</w:t>
      </w:r>
    </w:p>
    <w:p w:rsidR="00FB7D16" w:rsidRDefault="00FB7D16" w:rsidP="00FB7D16">
      <w:pPr>
        <w:pStyle w:val="Odlomakpopisa"/>
        <w:spacing w:after="0" w:line="240" w:lineRule="auto"/>
        <w:ind w:left="2148" w:firstLine="684"/>
        <w:rPr>
          <w:b/>
          <w:sz w:val="24"/>
          <w:szCs w:val="24"/>
        </w:rPr>
      </w:pPr>
      <w:r>
        <w:rPr>
          <w:b/>
          <w:sz w:val="24"/>
          <w:szCs w:val="24"/>
        </w:rPr>
        <w:t>1. SIJEČNJA DO 31. PROSINCA 2023.</w:t>
      </w:r>
    </w:p>
    <w:p w:rsidR="00FB7D16" w:rsidRDefault="00FB7D16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</w:t>
      </w:r>
      <w:r w:rsidR="00FB7D16">
        <w:t>30. siječnja 2024.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 xml:space="preserve">IZVJEŠTAJ O OBVEZAMA - OBRAZAC OBVEZE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</w:pPr>
      <w:r>
        <w:t xml:space="preserve">Povećanje obveza u izvještajnom razdoblju iznosi </w:t>
      </w:r>
      <w:r w:rsidR="0005219E">
        <w:t>877.082,49 €</w:t>
      </w:r>
      <w:r>
        <w:t xml:space="preserve">, a podmirene obveze iznose </w:t>
      </w:r>
      <w:r w:rsidR="0005219E">
        <w:t>871.294,03 €</w:t>
      </w:r>
      <w:r>
        <w:t>.</w:t>
      </w:r>
    </w:p>
    <w:p w:rsidR="006B3CDD" w:rsidRDefault="006B3CDD" w:rsidP="006B3CDD">
      <w:pPr>
        <w:spacing w:after="0" w:line="240" w:lineRule="auto"/>
      </w:pPr>
      <w:r>
        <w:t xml:space="preserve">Nedospjele obveze na kraju izvještajnog razdoblja su </w:t>
      </w:r>
      <w:r w:rsidR="0005219E">
        <w:t>81.745,38 €</w:t>
      </w:r>
      <w:r>
        <w:t xml:space="preserve"> (plaće zaposlenika </w:t>
      </w:r>
      <w:r w:rsidR="0005219E">
        <w:t>i računi za mjesec prosinac 2023</w:t>
      </w:r>
      <w:r>
        <w:t>. godine bit će isplaćeni u sij</w:t>
      </w:r>
      <w:r w:rsidR="0005219E">
        <w:t>ečnju 2024</w:t>
      </w:r>
      <w:r>
        <w:t xml:space="preserve">.)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16" w:rsidRDefault="00FB7D16" w:rsidP="00FB7D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FINANCIJSKE</w:t>
      </w:r>
      <w:r w:rsidRPr="00C65773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E ZA RAZDOBLJE</w:t>
      </w:r>
    </w:p>
    <w:p w:rsidR="00FB7D16" w:rsidRDefault="00FB7D16" w:rsidP="00FB7D16">
      <w:pPr>
        <w:pStyle w:val="Odlomakpopisa"/>
        <w:spacing w:after="0" w:line="240" w:lineRule="auto"/>
        <w:ind w:left="2148" w:firstLine="684"/>
        <w:rPr>
          <w:b/>
          <w:sz w:val="24"/>
          <w:szCs w:val="24"/>
        </w:rPr>
      </w:pPr>
      <w:r>
        <w:rPr>
          <w:b/>
          <w:sz w:val="24"/>
          <w:szCs w:val="24"/>
        </w:rPr>
        <w:t>1. SIJEČNJA DO 31. PROSINCA 2023.</w:t>
      </w: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</w:t>
      </w:r>
      <w:r w:rsidR="00FB7D16">
        <w:t>30. siječnja 2024.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 xml:space="preserve">IZVJEŠTAJ O RASHODIMA PREMA FUNKCIJSKOJ KLASIFIKACIJI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rPr>
          <w:u w:val="single"/>
        </w:rPr>
      </w:pPr>
      <w:r>
        <w:rPr>
          <w:u w:val="single"/>
        </w:rPr>
        <w:t>Bilješka broj 1</w:t>
      </w:r>
    </w:p>
    <w:p w:rsidR="006B3CDD" w:rsidRDefault="006B3CDD" w:rsidP="006B3CDD">
      <w:r w:rsidRPr="00325236">
        <w:t xml:space="preserve">Osnovna </w:t>
      </w:r>
      <w:r>
        <w:t xml:space="preserve">djelatnost škole je srednjoškolsko obrazovanje. Uz srednjoškolsko obrazovanje škola obavlja i djelatnost iznajmljivanja dvorane i učionica.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B30" w:rsidRDefault="00807B30" w:rsidP="00807B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FINANCIJSKE</w:t>
      </w:r>
      <w:r w:rsidRPr="00C65773">
        <w:rPr>
          <w:b/>
          <w:sz w:val="24"/>
          <w:szCs w:val="24"/>
        </w:rPr>
        <w:t xml:space="preserve"> IZVJEŠTAJ</w:t>
      </w:r>
      <w:r>
        <w:rPr>
          <w:b/>
          <w:sz w:val="24"/>
          <w:szCs w:val="24"/>
        </w:rPr>
        <w:t>E ZA RAZDOBLJE</w:t>
      </w:r>
    </w:p>
    <w:p w:rsidR="00807B30" w:rsidRDefault="00807B30" w:rsidP="00807B30">
      <w:pPr>
        <w:pStyle w:val="Odlomakpopisa"/>
        <w:spacing w:after="0" w:line="240" w:lineRule="auto"/>
        <w:ind w:left="2148" w:firstLine="684"/>
        <w:rPr>
          <w:b/>
          <w:sz w:val="24"/>
          <w:szCs w:val="24"/>
        </w:rPr>
      </w:pPr>
      <w:r>
        <w:rPr>
          <w:b/>
          <w:sz w:val="24"/>
          <w:szCs w:val="24"/>
        </w:rPr>
        <w:t>1. SIJEČNJA DO 31. PROSINCA 2023.</w:t>
      </w:r>
    </w:p>
    <w:p w:rsidR="00807B30" w:rsidRDefault="00807B30" w:rsidP="00807B30">
      <w:pPr>
        <w:spacing w:after="0" w:line="240" w:lineRule="auto"/>
        <w:jc w:val="center"/>
        <w:rPr>
          <w:b/>
          <w:sz w:val="24"/>
          <w:szCs w:val="24"/>
        </w:rPr>
      </w:pP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807B30" w:rsidRDefault="00807B30" w:rsidP="00807B30">
      <w:pPr>
        <w:spacing w:after="0" w:line="240" w:lineRule="auto"/>
      </w:pPr>
    </w:p>
    <w:p w:rsidR="00807B30" w:rsidRDefault="00807B30" w:rsidP="00807B30">
      <w:pPr>
        <w:spacing w:after="0" w:line="240" w:lineRule="auto"/>
      </w:pPr>
      <w:r>
        <w:t>Senj, 30. siječnja 2024.</w:t>
      </w:r>
    </w:p>
    <w:p w:rsidR="00807B30" w:rsidRDefault="00807B30" w:rsidP="00807B30">
      <w:pPr>
        <w:spacing w:after="0" w:line="240" w:lineRule="auto"/>
        <w:rPr>
          <w:b/>
        </w:rPr>
      </w:pPr>
    </w:p>
    <w:p w:rsidR="00807B30" w:rsidRDefault="00807B30" w:rsidP="00807B30">
      <w:pPr>
        <w:spacing w:after="0" w:line="240" w:lineRule="auto"/>
        <w:rPr>
          <w:b/>
        </w:rPr>
      </w:pPr>
    </w:p>
    <w:p w:rsidR="00807B30" w:rsidRDefault="00807B30" w:rsidP="00807B30">
      <w:pPr>
        <w:spacing w:after="0" w:line="240" w:lineRule="auto"/>
        <w:rPr>
          <w:b/>
        </w:rPr>
      </w:pPr>
      <w:r>
        <w:rPr>
          <w:b/>
        </w:rPr>
        <w:t xml:space="preserve">IZVJEŠTAJ O PROMJENAMA  </w:t>
      </w:r>
      <w:r w:rsidR="00D47723">
        <w:rPr>
          <w:b/>
        </w:rPr>
        <w:t>U VRIJEDNOSTI I OBUJMU IMOVINE I OBVEZA</w:t>
      </w:r>
    </w:p>
    <w:p w:rsidR="00807B30" w:rsidRDefault="00807B30" w:rsidP="00807B30">
      <w:pPr>
        <w:spacing w:after="0" w:line="240" w:lineRule="auto"/>
        <w:rPr>
          <w:b/>
        </w:rPr>
      </w:pPr>
    </w:p>
    <w:p w:rsidR="00807B30" w:rsidRDefault="00807B30" w:rsidP="00807B30">
      <w:pPr>
        <w:rPr>
          <w:u w:val="single"/>
        </w:rPr>
      </w:pPr>
      <w:r>
        <w:rPr>
          <w:u w:val="single"/>
        </w:rPr>
        <w:t>Bilješka broj 1</w:t>
      </w:r>
    </w:p>
    <w:p w:rsidR="00807B30" w:rsidRDefault="00D47723" w:rsidP="00807B30">
      <w:r>
        <w:t xml:space="preserve">Šifra P018 nastavno na Odluku o </w:t>
      </w:r>
      <w:proofErr w:type="spellStart"/>
      <w:r>
        <w:t>isknjiženju</w:t>
      </w:r>
      <w:proofErr w:type="spellEnd"/>
      <w:r>
        <w:t xml:space="preserve"> i prijenosu imovine koja se vodila u poslovnim knjigama Ministarstva znanosti i obrazovanja, naša škola kao sudionica projekta Podrška provedbi Cjelovite </w:t>
      </w:r>
      <w:proofErr w:type="spellStart"/>
      <w:r>
        <w:t>kurikularne</w:t>
      </w:r>
      <w:proofErr w:type="spellEnd"/>
      <w:r>
        <w:t xml:space="preserve"> reforme povećava svoju dugotrajnu imovinu za 405,14 €.</w:t>
      </w:r>
    </w:p>
    <w:p w:rsidR="00807B30" w:rsidRDefault="00807B30" w:rsidP="00807B30"/>
    <w:p w:rsidR="00807B30" w:rsidRDefault="00807B30" w:rsidP="00807B30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807B30" w:rsidRDefault="00807B30" w:rsidP="00807B30">
      <w:pPr>
        <w:spacing w:after="0" w:line="240" w:lineRule="auto"/>
        <w:jc w:val="center"/>
      </w:pPr>
    </w:p>
    <w:p w:rsidR="00807B30" w:rsidRDefault="00807B30" w:rsidP="00807B30">
      <w:pPr>
        <w:spacing w:after="0" w:line="240" w:lineRule="auto"/>
      </w:pPr>
    </w:p>
    <w:p w:rsidR="00807B30" w:rsidRDefault="00807B30" w:rsidP="00807B30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807B30" w:rsidRDefault="00807B3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7B30" w:rsidSect="00375106">
      <w:head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7" w:rsidRDefault="00470817" w:rsidP="004C0443">
      <w:pPr>
        <w:spacing w:after="0" w:line="240" w:lineRule="auto"/>
      </w:pPr>
      <w:r>
        <w:separator/>
      </w:r>
    </w:p>
  </w:endnote>
  <w:endnote w:type="continuationSeparator" w:id="0">
    <w:p w:rsidR="00470817" w:rsidRDefault="00470817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7" w:rsidRDefault="00470817" w:rsidP="004C0443">
      <w:pPr>
        <w:spacing w:after="0" w:line="240" w:lineRule="auto"/>
      </w:pPr>
      <w:r>
        <w:separator/>
      </w:r>
    </w:p>
  </w:footnote>
  <w:footnote w:type="continuationSeparator" w:id="0">
    <w:p w:rsidR="00470817" w:rsidRDefault="00470817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06" w:rsidRDefault="00375106">
    <w:pPr>
      <w:pStyle w:val="Zaglavlje"/>
    </w:pPr>
  </w:p>
  <w:p w:rsidR="00375106" w:rsidRDefault="00375106">
    <w:pPr>
      <w:pStyle w:val="Zaglavlje"/>
    </w:pPr>
  </w:p>
  <w:p w:rsidR="00375106" w:rsidRPr="002561F6" w:rsidRDefault="00375106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78"/>
    <w:multiLevelType w:val="hybridMultilevel"/>
    <w:tmpl w:val="1FDED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8E96506"/>
    <w:multiLevelType w:val="hybridMultilevel"/>
    <w:tmpl w:val="4B124EE0"/>
    <w:lvl w:ilvl="0" w:tplc="3E76B46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1A1C85"/>
    <w:multiLevelType w:val="hybridMultilevel"/>
    <w:tmpl w:val="453ED780"/>
    <w:lvl w:ilvl="0" w:tplc="5F5A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D"/>
    <w:rsid w:val="0005219E"/>
    <w:rsid w:val="00053C9F"/>
    <w:rsid w:val="000B07B9"/>
    <w:rsid w:val="000C57A6"/>
    <w:rsid w:val="000D5993"/>
    <w:rsid w:val="000F169D"/>
    <w:rsid w:val="00121E59"/>
    <w:rsid w:val="00132C9F"/>
    <w:rsid w:val="001A1364"/>
    <w:rsid w:val="002561F6"/>
    <w:rsid w:val="002C4E63"/>
    <w:rsid w:val="003358D6"/>
    <w:rsid w:val="00375106"/>
    <w:rsid w:val="00392AED"/>
    <w:rsid w:val="003A3AB9"/>
    <w:rsid w:val="003B730B"/>
    <w:rsid w:val="00431F45"/>
    <w:rsid w:val="00470817"/>
    <w:rsid w:val="00484C5A"/>
    <w:rsid w:val="004C0443"/>
    <w:rsid w:val="004F00EE"/>
    <w:rsid w:val="004F533F"/>
    <w:rsid w:val="005062EB"/>
    <w:rsid w:val="005223E6"/>
    <w:rsid w:val="005275D0"/>
    <w:rsid w:val="00546B9D"/>
    <w:rsid w:val="00556426"/>
    <w:rsid w:val="005B244C"/>
    <w:rsid w:val="00662F16"/>
    <w:rsid w:val="006B3CDD"/>
    <w:rsid w:val="006C2798"/>
    <w:rsid w:val="007265FB"/>
    <w:rsid w:val="00733B0D"/>
    <w:rsid w:val="007537CF"/>
    <w:rsid w:val="0077276B"/>
    <w:rsid w:val="00807B30"/>
    <w:rsid w:val="00841B90"/>
    <w:rsid w:val="00886256"/>
    <w:rsid w:val="00893A6C"/>
    <w:rsid w:val="008E2E00"/>
    <w:rsid w:val="0094047A"/>
    <w:rsid w:val="0096042A"/>
    <w:rsid w:val="00A953FC"/>
    <w:rsid w:val="00AC2621"/>
    <w:rsid w:val="00B424AC"/>
    <w:rsid w:val="00B74B19"/>
    <w:rsid w:val="00B83403"/>
    <w:rsid w:val="00B85A13"/>
    <w:rsid w:val="00BB7964"/>
    <w:rsid w:val="00C11149"/>
    <w:rsid w:val="00C35CB6"/>
    <w:rsid w:val="00C65773"/>
    <w:rsid w:val="00CC4C7E"/>
    <w:rsid w:val="00CD050E"/>
    <w:rsid w:val="00CF0E0F"/>
    <w:rsid w:val="00D206FB"/>
    <w:rsid w:val="00D47723"/>
    <w:rsid w:val="00DB3B6C"/>
    <w:rsid w:val="00E75E83"/>
    <w:rsid w:val="00EB2D27"/>
    <w:rsid w:val="00ED1DC1"/>
    <w:rsid w:val="00ED2C63"/>
    <w:rsid w:val="00F04E05"/>
    <w:rsid w:val="00F5468A"/>
    <w:rsid w:val="00F60483"/>
    <w:rsid w:val="00F67F01"/>
    <w:rsid w:val="00F860E4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2019\Dopisi\memorandum%20s%20kodom%20calibr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calibri.dot</Template>
  <TotalTime>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Branka</cp:lastModifiedBy>
  <cp:revision>2</cp:revision>
  <cp:lastPrinted>2021-07-09T07:55:00Z</cp:lastPrinted>
  <dcterms:created xsi:type="dcterms:W3CDTF">2024-02-05T13:16:00Z</dcterms:created>
  <dcterms:modified xsi:type="dcterms:W3CDTF">2024-02-05T13:16:00Z</dcterms:modified>
</cp:coreProperties>
</file>